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12" w:rsidRPr="00FD25C1" w:rsidRDefault="003A3B12" w:rsidP="005D0593">
      <w:pPr>
        <w:ind w:left="-993" w:right="-143"/>
        <w:jc w:val="right"/>
        <w:rPr>
          <w:rStyle w:val="Emphasis"/>
          <w:rFonts w:ascii="Georgia" w:hAnsi="Georgia" w:cs="Georgia"/>
          <w:b/>
          <w:bCs/>
          <w:color w:val="002060"/>
          <w:sz w:val="28"/>
          <w:szCs w:val="28"/>
          <w:bdr w:val="none" w:sz="0" w:space="0" w:color="auto" w:frame="1"/>
        </w:rPr>
      </w:pPr>
      <w:r w:rsidRPr="0024311B">
        <w:rPr>
          <w:color w:val="FFFFFF"/>
        </w:rPr>
        <w:t>***</w:t>
      </w:r>
      <w:r w:rsidRPr="00FD25C1">
        <w:rPr>
          <w:rStyle w:val="Emphasis"/>
          <w:rFonts w:ascii="Georgia" w:hAnsi="Georgia" w:cs="Georgia"/>
          <w:b/>
          <w:bCs/>
          <w:color w:val="002060"/>
          <w:sz w:val="28"/>
          <w:szCs w:val="28"/>
          <w:bdr w:val="none" w:sz="0" w:space="0" w:color="auto" w:frame="1"/>
        </w:rPr>
        <w:t>«..</w:t>
      </w:r>
      <w:r>
        <w:rPr>
          <w:rStyle w:val="Emphasis"/>
          <w:rFonts w:ascii="Georgia" w:hAnsi="Georgia" w:cs="Georgia"/>
          <w:b/>
          <w:bCs/>
          <w:color w:val="002060"/>
          <w:sz w:val="28"/>
          <w:szCs w:val="28"/>
          <w:bdr w:val="none" w:sz="0" w:space="0" w:color="auto" w:frame="1"/>
        </w:rPr>
        <w:t>много званых,</w:t>
      </w:r>
    </w:p>
    <w:p w:rsidR="003A3B12" w:rsidRDefault="003A3B12" w:rsidP="00FD25C1">
      <w:pPr>
        <w:ind w:left="-851" w:right="-143" w:firstLine="525"/>
        <w:jc w:val="right"/>
        <w:rPr>
          <w:rStyle w:val="Emphasis"/>
          <w:rFonts w:ascii="Georgia" w:hAnsi="Georgia" w:cs="Georgia"/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ангел победы.jpg" style="position:absolute;left:0;text-align:left;margin-left:-34.35pt;margin-top:-4.5pt;width:227.5pt;height:298.1pt;z-index:-251658240;visibility:visible;mso-wrap-distance-left:14.28pt;mso-wrap-distance-right:31.3pt" wrapcoords="-71 0 143 16594 998 16594 6630 16540 21457 15887 21600 1034 21172 925 2566 54 998 0 -71 0">
            <v:imagedata r:id="rId4" o:title=""/>
            <o:lock v:ext="edit" aspectratio="f"/>
            <w10:wrap type="tight"/>
          </v:shape>
        </w:pict>
      </w:r>
      <w:r w:rsidRPr="00FD25C1">
        <w:rPr>
          <w:rStyle w:val="Emphasis"/>
          <w:rFonts w:ascii="Georgia" w:hAnsi="Georgia" w:cs="Georgia"/>
          <w:b/>
          <w:bCs/>
          <w:color w:val="002060"/>
          <w:sz w:val="28"/>
          <w:szCs w:val="28"/>
          <w:bdr w:val="none" w:sz="0" w:space="0" w:color="auto" w:frame="1"/>
        </w:rPr>
        <w:t>но мало избранных.</w:t>
      </w:r>
      <w:r>
        <w:rPr>
          <w:rStyle w:val="Emphasis"/>
          <w:rFonts w:ascii="Georgia" w:hAnsi="Georgia" w:cs="Georgia"/>
          <w:b/>
          <w:bCs/>
          <w:color w:val="002060"/>
          <w:sz w:val="28"/>
          <w:szCs w:val="28"/>
          <w:bdr w:val="none" w:sz="0" w:space="0" w:color="auto" w:frame="1"/>
        </w:rPr>
        <w:t>»</w:t>
      </w:r>
    </w:p>
    <w:p w:rsidR="003A3B12" w:rsidRDefault="003A3B12" w:rsidP="00FD25C1">
      <w:pPr>
        <w:ind w:left="-851" w:right="-143" w:firstLine="525"/>
        <w:jc w:val="right"/>
        <w:rPr>
          <w:rStyle w:val="Emphasis"/>
          <w:rFonts w:ascii="Georgia" w:hAnsi="Georgia" w:cs="Georgia"/>
          <w:b/>
          <w:bCs/>
          <w:color w:val="333333"/>
          <w:sz w:val="28"/>
          <w:szCs w:val="28"/>
          <w:bdr w:val="none" w:sz="0" w:space="0" w:color="auto" w:frame="1"/>
        </w:rPr>
      </w:pPr>
      <w:r w:rsidRPr="00FD25C1">
        <w:rPr>
          <w:rStyle w:val="Emphasis"/>
          <w:rFonts w:ascii="Georgia" w:hAnsi="Georgia" w:cs="Georgia"/>
          <w:b/>
          <w:bCs/>
          <w:color w:val="333333"/>
          <w:sz w:val="28"/>
          <w:szCs w:val="28"/>
          <w:bdr w:val="none" w:sz="0" w:space="0" w:color="auto" w:frame="1"/>
        </w:rPr>
        <w:t> (Лук.14:24)</w:t>
      </w:r>
    </w:p>
    <w:p w:rsidR="003A3B12" w:rsidRPr="00FD25C1" w:rsidRDefault="003A3B12" w:rsidP="00FD25C1">
      <w:pPr>
        <w:ind w:left="-851" w:right="-143" w:firstLine="525"/>
        <w:jc w:val="right"/>
        <w:rPr>
          <w:i/>
          <w:iCs/>
          <w:shadow/>
          <w:color w:val="FF0000"/>
          <w:sz w:val="16"/>
          <w:szCs w:val="16"/>
        </w:rPr>
      </w:pPr>
    </w:p>
    <w:p w:rsidR="003A3B12" w:rsidRPr="001D34C8" w:rsidRDefault="003A3B12" w:rsidP="00FD25C1">
      <w:pPr>
        <w:ind w:left="-851" w:right="-143" w:firstLine="525"/>
        <w:jc w:val="right"/>
        <w:rPr>
          <w:i/>
          <w:iCs/>
          <w:shadow/>
          <w:color w:val="FF0000"/>
          <w:sz w:val="32"/>
          <w:szCs w:val="32"/>
        </w:rPr>
      </w:pPr>
      <w:r w:rsidRPr="001D34C8">
        <w:rPr>
          <w:i/>
          <w:iCs/>
          <w:shadow/>
          <w:color w:val="FF0000"/>
          <w:sz w:val="32"/>
          <w:szCs w:val="32"/>
        </w:rPr>
        <w:t xml:space="preserve">«Существо Победы </w:t>
      </w:r>
    </w:p>
    <w:p w:rsidR="003A3B12" w:rsidRDefault="003A3B12" w:rsidP="00FD25C1">
      <w:pPr>
        <w:ind w:left="-851" w:right="-143" w:firstLine="525"/>
        <w:jc w:val="right"/>
        <w:rPr>
          <w:i/>
          <w:iCs/>
          <w:shadow/>
          <w:color w:val="FF0000"/>
          <w:sz w:val="32"/>
          <w:szCs w:val="32"/>
        </w:rPr>
      </w:pPr>
      <w:r w:rsidRPr="001D34C8">
        <w:rPr>
          <w:i/>
          <w:iCs/>
          <w:shadow/>
          <w:color w:val="FF0000"/>
          <w:sz w:val="32"/>
          <w:szCs w:val="32"/>
        </w:rPr>
        <w:t xml:space="preserve">не предполагает борьбы </w:t>
      </w:r>
    </w:p>
    <w:p w:rsidR="003A3B12" w:rsidRPr="001D34C8" w:rsidRDefault="003A3B12" w:rsidP="00FD25C1">
      <w:pPr>
        <w:ind w:left="-851" w:right="-143" w:firstLine="525"/>
        <w:jc w:val="right"/>
        <w:rPr>
          <w:i/>
          <w:iCs/>
          <w:shadow/>
          <w:color w:val="FF0000"/>
          <w:sz w:val="32"/>
          <w:szCs w:val="32"/>
        </w:rPr>
      </w:pPr>
      <w:r w:rsidRPr="001D34C8">
        <w:rPr>
          <w:i/>
          <w:iCs/>
          <w:shadow/>
          <w:color w:val="FF0000"/>
          <w:sz w:val="32"/>
          <w:szCs w:val="32"/>
        </w:rPr>
        <w:t xml:space="preserve">и вооруженного столкновения </w:t>
      </w:r>
    </w:p>
    <w:p w:rsidR="003A3B12" w:rsidRPr="001D34C8" w:rsidRDefault="003A3B12" w:rsidP="00FD25C1">
      <w:pPr>
        <w:ind w:left="-851" w:right="-143" w:firstLine="525"/>
        <w:jc w:val="right"/>
        <w:rPr>
          <w:i/>
          <w:iCs/>
          <w:shadow/>
          <w:color w:val="FF0000"/>
          <w:sz w:val="32"/>
          <w:szCs w:val="32"/>
        </w:rPr>
      </w:pPr>
      <w:r w:rsidRPr="001D34C8">
        <w:rPr>
          <w:i/>
          <w:iCs/>
          <w:shadow/>
          <w:color w:val="FF0000"/>
          <w:sz w:val="32"/>
          <w:szCs w:val="32"/>
        </w:rPr>
        <w:t xml:space="preserve">во внешнем пространстве присутствия Сущности </w:t>
      </w:r>
    </w:p>
    <w:p w:rsidR="003A3B12" w:rsidRPr="001D34C8" w:rsidRDefault="003A3B12" w:rsidP="00FD25C1">
      <w:pPr>
        <w:ind w:left="-851" w:right="-143" w:firstLine="525"/>
        <w:jc w:val="right"/>
        <w:rPr>
          <w:i/>
          <w:iCs/>
          <w:shadow/>
          <w:color w:val="FF0000"/>
          <w:sz w:val="32"/>
          <w:szCs w:val="32"/>
        </w:rPr>
      </w:pPr>
      <w:r w:rsidRPr="001D34C8">
        <w:rPr>
          <w:i/>
          <w:iCs/>
          <w:shadow/>
          <w:color w:val="FF0000"/>
          <w:sz w:val="32"/>
          <w:szCs w:val="32"/>
        </w:rPr>
        <w:t xml:space="preserve">во имя исполнения Воли Бога. </w:t>
      </w:r>
    </w:p>
    <w:p w:rsidR="003A3B12" w:rsidRPr="001D34C8" w:rsidRDefault="003A3B12" w:rsidP="00FD25C1">
      <w:pPr>
        <w:ind w:left="-851" w:right="-143" w:firstLine="525"/>
        <w:jc w:val="right"/>
        <w:rPr>
          <w:i/>
          <w:iCs/>
          <w:shadow/>
          <w:color w:val="FF0000"/>
          <w:sz w:val="32"/>
          <w:szCs w:val="32"/>
        </w:rPr>
      </w:pPr>
      <w:r w:rsidRPr="001D34C8">
        <w:rPr>
          <w:i/>
          <w:iCs/>
          <w:shadow/>
          <w:color w:val="FF0000"/>
          <w:sz w:val="32"/>
          <w:szCs w:val="32"/>
        </w:rPr>
        <w:t xml:space="preserve">Истинную суть искомого качества </w:t>
      </w:r>
    </w:p>
    <w:p w:rsidR="003A3B12" w:rsidRPr="001D34C8" w:rsidRDefault="003A3B12" w:rsidP="00FD25C1">
      <w:pPr>
        <w:ind w:left="-851" w:right="-143" w:firstLine="525"/>
        <w:jc w:val="right"/>
        <w:rPr>
          <w:i/>
          <w:iCs/>
          <w:shadow/>
          <w:color w:val="FF0000"/>
          <w:sz w:val="32"/>
          <w:szCs w:val="32"/>
        </w:rPr>
      </w:pPr>
      <w:r w:rsidRPr="001D34C8">
        <w:rPr>
          <w:i/>
          <w:iCs/>
          <w:shadow/>
          <w:color w:val="FF0000"/>
          <w:sz w:val="32"/>
          <w:szCs w:val="32"/>
        </w:rPr>
        <w:t xml:space="preserve">можно выразить словом </w:t>
      </w:r>
      <w:r>
        <w:rPr>
          <w:i/>
          <w:iCs/>
          <w:shadow/>
          <w:color w:val="FF0000"/>
          <w:sz w:val="32"/>
          <w:szCs w:val="32"/>
        </w:rPr>
        <w:t>«</w:t>
      </w:r>
      <w:r w:rsidRPr="001D34C8">
        <w:rPr>
          <w:i/>
          <w:iCs/>
          <w:shadow/>
          <w:color w:val="FF0000"/>
          <w:sz w:val="32"/>
          <w:szCs w:val="32"/>
        </w:rPr>
        <w:t>отождествление</w:t>
      </w:r>
      <w:r>
        <w:rPr>
          <w:i/>
          <w:iCs/>
          <w:shadow/>
          <w:color w:val="FF0000"/>
          <w:sz w:val="32"/>
          <w:szCs w:val="32"/>
        </w:rPr>
        <w:t>»</w:t>
      </w:r>
      <w:r w:rsidRPr="001D34C8">
        <w:rPr>
          <w:i/>
          <w:iCs/>
          <w:shadow/>
          <w:color w:val="FF0000"/>
          <w:sz w:val="32"/>
          <w:szCs w:val="32"/>
        </w:rPr>
        <w:t xml:space="preserve">, </w:t>
      </w:r>
    </w:p>
    <w:p w:rsidR="003A3B12" w:rsidRDefault="003A3B12" w:rsidP="00FD25C1">
      <w:pPr>
        <w:ind w:left="-851" w:right="-143" w:firstLine="525"/>
        <w:jc w:val="right"/>
        <w:rPr>
          <w:i/>
          <w:iCs/>
          <w:shadow/>
          <w:color w:val="FF0000"/>
          <w:sz w:val="32"/>
          <w:szCs w:val="32"/>
        </w:rPr>
      </w:pPr>
      <w:r w:rsidRPr="001D34C8">
        <w:rPr>
          <w:i/>
          <w:iCs/>
          <w:shadow/>
          <w:color w:val="FF0000"/>
          <w:sz w:val="32"/>
          <w:szCs w:val="32"/>
        </w:rPr>
        <w:t xml:space="preserve">или </w:t>
      </w:r>
      <w:r>
        <w:rPr>
          <w:i/>
          <w:iCs/>
          <w:shadow/>
          <w:color w:val="FF0000"/>
          <w:sz w:val="32"/>
          <w:szCs w:val="32"/>
        </w:rPr>
        <w:t>«</w:t>
      </w:r>
      <w:r w:rsidRPr="001D34C8">
        <w:rPr>
          <w:i/>
          <w:iCs/>
          <w:shadow/>
          <w:color w:val="FF0000"/>
          <w:sz w:val="32"/>
          <w:szCs w:val="32"/>
        </w:rPr>
        <w:t>достижение идентичности</w:t>
      </w:r>
      <w:r>
        <w:rPr>
          <w:i/>
          <w:iCs/>
          <w:shadow/>
          <w:color w:val="FF0000"/>
          <w:sz w:val="32"/>
          <w:szCs w:val="32"/>
        </w:rPr>
        <w:t>»</w:t>
      </w:r>
      <w:r w:rsidRPr="001D34C8">
        <w:rPr>
          <w:i/>
          <w:iCs/>
          <w:shadow/>
          <w:color w:val="FF0000"/>
          <w:sz w:val="32"/>
          <w:szCs w:val="32"/>
        </w:rPr>
        <w:t xml:space="preserve">, </w:t>
      </w:r>
    </w:p>
    <w:p w:rsidR="003A3B12" w:rsidRPr="001D34C8" w:rsidRDefault="003A3B12" w:rsidP="00FD25C1">
      <w:pPr>
        <w:ind w:left="-851" w:right="-143" w:firstLine="525"/>
        <w:jc w:val="right"/>
        <w:rPr>
          <w:i/>
          <w:iCs/>
          <w:shadow/>
          <w:color w:val="FF0000"/>
          <w:sz w:val="32"/>
          <w:szCs w:val="32"/>
        </w:rPr>
      </w:pPr>
      <w:r w:rsidRPr="001D34C8">
        <w:rPr>
          <w:i/>
          <w:iCs/>
          <w:shadow/>
          <w:color w:val="FF0000"/>
          <w:sz w:val="32"/>
          <w:szCs w:val="32"/>
        </w:rPr>
        <w:t>со своим Первоестеством.»</w:t>
      </w:r>
    </w:p>
    <w:p w:rsidR="003A3B12" w:rsidRPr="001D34C8" w:rsidRDefault="003A3B12" w:rsidP="00FD25C1">
      <w:pPr>
        <w:ind w:left="-993" w:right="-143"/>
        <w:jc w:val="right"/>
        <w:rPr>
          <w:i/>
          <w:iCs/>
          <w:sz w:val="28"/>
          <w:szCs w:val="28"/>
        </w:rPr>
      </w:pPr>
      <w:r w:rsidRPr="001D34C8">
        <w:rPr>
          <w:i/>
          <w:iCs/>
          <w:sz w:val="28"/>
          <w:szCs w:val="28"/>
        </w:rPr>
        <w:t>(Домашева Н, Самойленко В.)</w:t>
      </w:r>
    </w:p>
    <w:p w:rsidR="003A3B12" w:rsidRPr="005D0593" w:rsidRDefault="003A3B12" w:rsidP="009B15CD">
      <w:pPr>
        <w:ind w:left="993"/>
        <w:jc w:val="both"/>
        <w:rPr>
          <w:sz w:val="22"/>
          <w:szCs w:val="22"/>
        </w:rPr>
      </w:pPr>
    </w:p>
    <w:p w:rsidR="003A3B12" w:rsidRPr="0024311B" w:rsidRDefault="003A3B12" w:rsidP="0024311B">
      <w:pPr>
        <w:ind w:left="3686"/>
        <w:rPr>
          <w:i/>
          <w:iCs/>
          <w:shadow/>
          <w:spacing w:val="40"/>
          <w:sz w:val="28"/>
          <w:szCs w:val="28"/>
        </w:rPr>
      </w:pPr>
      <w:r w:rsidRPr="0024311B">
        <w:rPr>
          <w:i/>
          <w:iCs/>
          <w:shadow/>
          <w:spacing w:val="40"/>
          <w:sz w:val="28"/>
          <w:szCs w:val="28"/>
        </w:rPr>
        <w:t>1.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Свет Первозданный!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Ослепляющий «лишь званных...»,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Доходишь до границы Свето-сна.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 xml:space="preserve">И, </w:t>
      </w:r>
      <w:r>
        <w:rPr>
          <w:shadow/>
          <w:spacing w:val="40"/>
          <w:sz w:val="28"/>
          <w:szCs w:val="28"/>
        </w:rPr>
        <w:t>поглощаясь</w:t>
      </w:r>
      <w:r w:rsidRPr="0024311B">
        <w:rPr>
          <w:shadow/>
          <w:spacing w:val="40"/>
          <w:sz w:val="28"/>
          <w:szCs w:val="28"/>
        </w:rPr>
        <w:t xml:space="preserve"> Хаосом, </w:t>
      </w:r>
      <w:r>
        <w:rPr>
          <w:shadow/>
          <w:spacing w:val="40"/>
          <w:sz w:val="28"/>
          <w:szCs w:val="28"/>
        </w:rPr>
        <w:t>жжё</w:t>
      </w:r>
      <w:r w:rsidRPr="0024311B">
        <w:rPr>
          <w:shadow/>
          <w:spacing w:val="40"/>
          <w:sz w:val="28"/>
          <w:szCs w:val="28"/>
        </w:rPr>
        <w:t>шь раны.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И опаляешь, Правдой, Голос</w:t>
      </w:r>
      <w:r w:rsidRPr="0024311B">
        <w:rPr>
          <w:b/>
          <w:bCs/>
          <w:i/>
          <w:iCs/>
          <w:shadow/>
          <w:color w:val="FF0000"/>
          <w:spacing w:val="40"/>
          <w:sz w:val="28"/>
          <w:szCs w:val="28"/>
        </w:rPr>
        <w:t>а</w:t>
      </w:r>
      <w:r w:rsidRPr="0024311B">
        <w:rPr>
          <w:shadow/>
          <w:spacing w:val="40"/>
          <w:sz w:val="28"/>
          <w:szCs w:val="28"/>
        </w:rPr>
        <w:t>.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Последний Передел – у края Бездны.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До дна падения преследует Оскал.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 xml:space="preserve">Но знай, что даже в </w:t>
      </w:r>
      <w:r>
        <w:rPr>
          <w:shadow/>
          <w:spacing w:val="40"/>
          <w:sz w:val="28"/>
          <w:szCs w:val="28"/>
        </w:rPr>
        <w:t>«</w:t>
      </w:r>
      <w:r w:rsidRPr="0024311B">
        <w:rPr>
          <w:shadow/>
          <w:spacing w:val="40"/>
          <w:sz w:val="28"/>
          <w:szCs w:val="28"/>
        </w:rPr>
        <w:t>миг последний</w:t>
      </w:r>
      <w:r>
        <w:rPr>
          <w:shadow/>
          <w:spacing w:val="40"/>
          <w:sz w:val="28"/>
          <w:szCs w:val="28"/>
        </w:rPr>
        <w:t>»</w:t>
      </w:r>
      <w:r w:rsidRPr="0024311B">
        <w:rPr>
          <w:shadow/>
          <w:spacing w:val="40"/>
          <w:sz w:val="28"/>
          <w:szCs w:val="28"/>
        </w:rPr>
        <w:t>,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Возможно - воспарить над пиком скал.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Ничто ещё не кончено, поверь!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Ты жив. И не закрыта к Свету дверь.</w:t>
      </w:r>
    </w:p>
    <w:p w:rsidR="003A3B12" w:rsidRPr="0024311B" w:rsidRDefault="003A3B12" w:rsidP="0024311B">
      <w:pPr>
        <w:ind w:left="3686"/>
        <w:jc w:val="both"/>
        <w:rPr>
          <w:i/>
          <w:iCs/>
          <w:shadow/>
          <w:spacing w:val="40"/>
          <w:sz w:val="28"/>
          <w:szCs w:val="28"/>
        </w:rPr>
      </w:pPr>
      <w:r w:rsidRPr="0024311B">
        <w:rPr>
          <w:i/>
          <w:iCs/>
          <w:shadow/>
          <w:spacing w:val="40"/>
          <w:sz w:val="28"/>
          <w:szCs w:val="28"/>
        </w:rPr>
        <w:t>2.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Брат брату - руку Дружбы протяни.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Гореньем С</w:t>
      </w:r>
      <w:r w:rsidRPr="0024311B">
        <w:rPr>
          <w:b/>
          <w:bCs/>
          <w:i/>
          <w:iCs/>
          <w:shadow/>
          <w:color w:val="FF0000"/>
          <w:spacing w:val="40"/>
          <w:sz w:val="28"/>
          <w:szCs w:val="28"/>
        </w:rPr>
        <w:t>е</w:t>
      </w:r>
      <w:r w:rsidRPr="0024311B">
        <w:rPr>
          <w:shadow/>
          <w:spacing w:val="40"/>
          <w:sz w:val="28"/>
          <w:szCs w:val="28"/>
        </w:rPr>
        <w:t>рдца - превзойди костры войн</w:t>
      </w:r>
      <w:r w:rsidRPr="0024311B">
        <w:rPr>
          <w:b/>
          <w:bCs/>
          <w:i/>
          <w:iCs/>
          <w:shadow/>
          <w:color w:val="FF0000"/>
          <w:spacing w:val="40"/>
          <w:sz w:val="28"/>
          <w:szCs w:val="28"/>
        </w:rPr>
        <w:t>ы</w:t>
      </w:r>
      <w:r w:rsidRPr="0024311B">
        <w:rPr>
          <w:shadow/>
          <w:spacing w:val="40"/>
          <w:sz w:val="28"/>
          <w:szCs w:val="28"/>
        </w:rPr>
        <w:t>.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Земля – живая!.. И живые Небеса</w:t>
      </w:r>
    </w:p>
    <w:p w:rsidR="003A3B12" w:rsidRPr="0024311B" w:rsidRDefault="003A3B12" w:rsidP="009B15CD">
      <w:pPr>
        <w:ind w:left="993"/>
        <w:jc w:val="both"/>
        <w:rPr>
          <w:shadow/>
          <w:spacing w:val="40"/>
          <w:sz w:val="28"/>
          <w:szCs w:val="28"/>
        </w:rPr>
      </w:pPr>
      <w:r w:rsidRPr="0024311B">
        <w:rPr>
          <w:shadow/>
          <w:spacing w:val="40"/>
          <w:sz w:val="28"/>
          <w:szCs w:val="28"/>
        </w:rPr>
        <w:t>Тебя встречают… - Иди к Свету, в Храм Творца!</w:t>
      </w:r>
    </w:p>
    <w:p w:rsidR="003A3B12" w:rsidRPr="0024311B" w:rsidRDefault="003A3B12" w:rsidP="009B15CD">
      <w:pPr>
        <w:ind w:left="-993" w:right="1700"/>
        <w:jc w:val="right"/>
        <w:rPr>
          <w:i/>
          <w:iCs/>
          <w:shadow/>
          <w:spacing w:val="40"/>
          <w:sz w:val="28"/>
          <w:szCs w:val="28"/>
        </w:rPr>
      </w:pPr>
      <w:r w:rsidRPr="0024311B">
        <w:rPr>
          <w:i/>
          <w:iCs/>
          <w:shadow/>
          <w:spacing w:val="40"/>
          <w:sz w:val="28"/>
          <w:szCs w:val="28"/>
        </w:rPr>
        <w:t>18.04.2015</w:t>
      </w:r>
    </w:p>
    <w:p w:rsidR="003A3B12" w:rsidRDefault="003A3B12" w:rsidP="009B15CD">
      <w:pPr>
        <w:ind w:left="-993" w:right="1700"/>
        <w:jc w:val="right"/>
        <w:rPr>
          <w:i/>
          <w:iCs/>
          <w:sz w:val="32"/>
          <w:szCs w:val="32"/>
        </w:rPr>
      </w:pPr>
    </w:p>
    <w:p w:rsidR="003A3B12" w:rsidRPr="001D34C8" w:rsidRDefault="003A3B12" w:rsidP="001D34C8">
      <w:pPr>
        <w:pStyle w:val="BodyText"/>
        <w:spacing w:line="240" w:lineRule="auto"/>
        <w:ind w:left="-1418" w:right="-568" w:firstLine="0"/>
        <w:jc w:val="center"/>
        <w:rPr>
          <w:i/>
          <w:iCs/>
          <w:shadow/>
          <w:color w:val="7030A0"/>
          <w:sz w:val="32"/>
          <w:szCs w:val="32"/>
        </w:rPr>
      </w:pPr>
      <w:r w:rsidRPr="001D34C8">
        <w:rPr>
          <w:i/>
          <w:iCs/>
          <w:shadow/>
          <w:color w:val="7030A0"/>
          <w:sz w:val="32"/>
          <w:szCs w:val="32"/>
        </w:rPr>
        <w:t>«Отныне все сознательные духотворцы</w:t>
      </w:r>
      <w:r>
        <w:rPr>
          <w:i/>
          <w:iCs/>
          <w:shadow/>
          <w:color w:val="7030A0"/>
          <w:sz w:val="32"/>
          <w:szCs w:val="32"/>
        </w:rPr>
        <w:t>…</w:t>
      </w:r>
      <w:r w:rsidRPr="001D34C8">
        <w:rPr>
          <w:i/>
          <w:iCs/>
          <w:shadow/>
          <w:color w:val="7030A0"/>
          <w:sz w:val="32"/>
          <w:szCs w:val="32"/>
        </w:rPr>
        <w:t xml:space="preserve"> наделяются правом </w:t>
      </w:r>
    </w:p>
    <w:p w:rsidR="003A3B12" w:rsidRPr="001D34C8" w:rsidRDefault="003A3B12" w:rsidP="001D34C8">
      <w:pPr>
        <w:pStyle w:val="BodyText"/>
        <w:spacing w:line="240" w:lineRule="auto"/>
        <w:ind w:left="-1418" w:right="-568" w:firstLine="0"/>
        <w:jc w:val="center"/>
        <w:rPr>
          <w:i/>
          <w:iCs/>
          <w:shadow/>
          <w:color w:val="7030A0"/>
          <w:sz w:val="32"/>
          <w:szCs w:val="32"/>
        </w:rPr>
      </w:pPr>
      <w:r w:rsidRPr="001D34C8">
        <w:rPr>
          <w:i/>
          <w:iCs/>
          <w:shadow/>
          <w:color w:val="7030A0"/>
          <w:sz w:val="32"/>
          <w:szCs w:val="32"/>
        </w:rPr>
        <w:t>быть облаченными в лучезарный Свет Совершенного Пламени Победы</w:t>
      </w:r>
    </w:p>
    <w:p w:rsidR="003A3B12" w:rsidRPr="001D34C8" w:rsidRDefault="003A3B12" w:rsidP="001D34C8">
      <w:pPr>
        <w:pStyle w:val="BodyText"/>
        <w:spacing w:line="240" w:lineRule="auto"/>
        <w:ind w:left="-1418" w:right="-568" w:firstLine="0"/>
        <w:jc w:val="center"/>
        <w:rPr>
          <w:i/>
          <w:iCs/>
          <w:shadow/>
          <w:color w:val="7030A0"/>
          <w:sz w:val="32"/>
          <w:szCs w:val="32"/>
        </w:rPr>
      </w:pPr>
      <w:r w:rsidRPr="001D34C8">
        <w:rPr>
          <w:i/>
          <w:iCs/>
          <w:shadow/>
          <w:color w:val="7030A0"/>
          <w:sz w:val="32"/>
          <w:szCs w:val="32"/>
        </w:rPr>
        <w:t>и утвердиться в Чистоте своего Первородного существа</w:t>
      </w:r>
      <w:r>
        <w:rPr>
          <w:i/>
          <w:iCs/>
          <w:shadow/>
          <w:color w:val="7030A0"/>
          <w:sz w:val="32"/>
          <w:szCs w:val="32"/>
        </w:rPr>
        <w:t>…»</w:t>
      </w:r>
    </w:p>
    <w:p w:rsidR="003A3B12" w:rsidRPr="0024311B" w:rsidRDefault="003A3B12" w:rsidP="0024311B">
      <w:pPr>
        <w:pStyle w:val="BodyText"/>
        <w:spacing w:line="240" w:lineRule="auto"/>
        <w:ind w:left="-1418" w:right="-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1D34C8">
        <w:rPr>
          <w:i/>
          <w:iCs/>
          <w:sz w:val="28"/>
          <w:szCs w:val="28"/>
        </w:rPr>
        <w:t>2005 г.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>Космическое Существо Победа.)</w:t>
      </w:r>
    </w:p>
    <w:p w:rsidR="003A3B12" w:rsidRPr="004102CD" w:rsidRDefault="003A3B12" w:rsidP="001D34C8">
      <w:pPr>
        <w:pStyle w:val="BodyText"/>
        <w:spacing w:line="240" w:lineRule="auto"/>
        <w:ind w:left="-1418" w:right="-1"/>
        <w:jc w:val="right"/>
        <w:rPr>
          <w:i/>
          <w:iCs/>
          <w:sz w:val="20"/>
          <w:szCs w:val="20"/>
        </w:rPr>
      </w:pPr>
    </w:p>
    <w:p w:rsidR="003A3B12" w:rsidRPr="005D0593" w:rsidRDefault="003A3B12" w:rsidP="00FD25C1">
      <w:pPr>
        <w:pStyle w:val="041C043E043B0438044204320430"/>
        <w:spacing w:line="240" w:lineRule="auto"/>
        <w:ind w:left="-851" w:firstLine="0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pacing w:val="40"/>
          <w:sz w:val="28"/>
          <w:szCs w:val="28"/>
        </w:rPr>
      </w:pPr>
      <w:r w:rsidRPr="005D0593">
        <w:rPr>
          <w:rFonts w:ascii="Times New Roman" w:hAnsi="Times New Roman" w:cs="Times New Roman"/>
          <w:b/>
          <w:bCs/>
          <w:i/>
          <w:iCs/>
          <w:caps/>
          <w:color w:val="FF0000"/>
          <w:spacing w:val="40"/>
          <w:sz w:val="28"/>
          <w:szCs w:val="28"/>
        </w:rPr>
        <w:t>«Пламя Победы, пылай!</w:t>
      </w:r>
    </w:p>
    <w:p w:rsidR="003A3B12" w:rsidRPr="005D0593" w:rsidRDefault="003A3B12" w:rsidP="00FD25C1">
      <w:pPr>
        <w:pStyle w:val="041C043E043B0438044204320430"/>
        <w:spacing w:line="240" w:lineRule="auto"/>
        <w:ind w:left="-851" w:firstLine="0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pacing w:val="40"/>
          <w:sz w:val="28"/>
          <w:szCs w:val="28"/>
        </w:rPr>
      </w:pPr>
      <w:r w:rsidRPr="005D0593">
        <w:rPr>
          <w:rFonts w:ascii="Times New Roman" w:hAnsi="Times New Roman" w:cs="Times New Roman"/>
          <w:b/>
          <w:bCs/>
          <w:i/>
          <w:iCs/>
          <w:caps/>
          <w:color w:val="FF0000"/>
          <w:spacing w:val="40"/>
          <w:sz w:val="28"/>
          <w:szCs w:val="28"/>
        </w:rPr>
        <w:t>Струись сквозь эфир, мир насыщай!</w:t>
      </w:r>
    </w:p>
    <w:p w:rsidR="003A3B12" w:rsidRPr="005D0593" w:rsidRDefault="003A3B12" w:rsidP="00FD25C1">
      <w:pPr>
        <w:pStyle w:val="041C043E043B0438044204320430"/>
        <w:spacing w:line="240" w:lineRule="auto"/>
        <w:ind w:left="-851" w:firstLine="0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pacing w:val="40"/>
          <w:sz w:val="28"/>
          <w:szCs w:val="28"/>
        </w:rPr>
      </w:pPr>
      <w:r w:rsidRPr="005D0593">
        <w:rPr>
          <w:rFonts w:ascii="Times New Roman" w:hAnsi="Times New Roman" w:cs="Times New Roman"/>
          <w:b/>
          <w:bCs/>
          <w:i/>
          <w:iCs/>
          <w:caps/>
          <w:color w:val="FF0000"/>
          <w:spacing w:val="40"/>
          <w:sz w:val="28"/>
          <w:szCs w:val="28"/>
        </w:rPr>
        <w:t>Бога Победу в душе утверждай,</w:t>
      </w:r>
    </w:p>
    <w:p w:rsidR="003A3B12" w:rsidRPr="005D0593" w:rsidRDefault="003A3B12" w:rsidP="00FD25C1">
      <w:pPr>
        <w:pStyle w:val="041C043E043B0438044204320430"/>
        <w:spacing w:line="240" w:lineRule="auto"/>
        <w:ind w:left="-851" w:firstLine="0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pacing w:val="40"/>
          <w:sz w:val="28"/>
          <w:szCs w:val="28"/>
        </w:rPr>
      </w:pPr>
      <w:r w:rsidRPr="005D0593">
        <w:rPr>
          <w:rFonts w:ascii="Times New Roman" w:hAnsi="Times New Roman" w:cs="Times New Roman"/>
          <w:b/>
          <w:bCs/>
          <w:i/>
          <w:iCs/>
          <w:caps/>
          <w:color w:val="FF0000"/>
          <w:spacing w:val="40"/>
          <w:sz w:val="28"/>
          <w:szCs w:val="28"/>
        </w:rPr>
        <w:t>К радости Света мир пробуждай!»</w:t>
      </w:r>
    </w:p>
    <w:p w:rsidR="003A3B12" w:rsidRPr="004102CD" w:rsidRDefault="003A3B12" w:rsidP="00FD25C1">
      <w:pPr>
        <w:pStyle w:val="041C043E043B0438044204320430"/>
        <w:spacing w:line="240" w:lineRule="auto"/>
        <w:ind w:left="-426" w:firstLine="0"/>
        <w:jc w:val="center"/>
        <w:rPr>
          <w:i/>
          <w:iCs/>
          <w:sz w:val="24"/>
          <w:szCs w:val="24"/>
        </w:rPr>
      </w:pPr>
      <w:r w:rsidRPr="004102CD">
        <w:rPr>
          <w:i/>
          <w:iCs/>
          <w:sz w:val="24"/>
          <w:szCs w:val="24"/>
        </w:rPr>
        <w:t>(Мантра.)</w:t>
      </w:r>
    </w:p>
    <w:sectPr w:rsidR="003A3B12" w:rsidRPr="004102CD" w:rsidSect="0024311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C PT Bodoni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87F"/>
    <w:rsid w:val="00107408"/>
    <w:rsid w:val="001350CC"/>
    <w:rsid w:val="00141CFE"/>
    <w:rsid w:val="001D34C8"/>
    <w:rsid w:val="0024311B"/>
    <w:rsid w:val="002E4A05"/>
    <w:rsid w:val="002F130E"/>
    <w:rsid w:val="003A3B12"/>
    <w:rsid w:val="004102CD"/>
    <w:rsid w:val="004A021B"/>
    <w:rsid w:val="00574EE7"/>
    <w:rsid w:val="005D0593"/>
    <w:rsid w:val="0082603F"/>
    <w:rsid w:val="0085587F"/>
    <w:rsid w:val="008A1C0C"/>
    <w:rsid w:val="008A3962"/>
    <w:rsid w:val="008B4B8D"/>
    <w:rsid w:val="00935AFB"/>
    <w:rsid w:val="009B15CD"/>
    <w:rsid w:val="00AB5344"/>
    <w:rsid w:val="00AD070A"/>
    <w:rsid w:val="00B43974"/>
    <w:rsid w:val="00B9170B"/>
    <w:rsid w:val="00C16DEC"/>
    <w:rsid w:val="00C5325F"/>
    <w:rsid w:val="00CB5F36"/>
    <w:rsid w:val="00E34D5A"/>
    <w:rsid w:val="00EB1383"/>
    <w:rsid w:val="00EC5850"/>
    <w:rsid w:val="00FD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5587F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87F"/>
    <w:rPr>
      <w:rFonts w:ascii="Times New Roman" w:hAnsi="Times New Roman" w:cs="Times New Roman"/>
      <w:color w:val="000000"/>
      <w:lang w:eastAsia="ru-RU"/>
    </w:rPr>
  </w:style>
  <w:style w:type="paragraph" w:customStyle="1" w:styleId="041C043E043B0438044204320430">
    <w:name w:val="&lt;041C&gt;&lt;043E&gt;&lt;043B&gt;&lt;0438&gt;&lt;0442&gt;&lt;0432&gt;&lt;0430&gt;"/>
    <w:basedOn w:val="BodyText"/>
    <w:uiPriority w:val="99"/>
    <w:rsid w:val="0085587F"/>
    <w:pPr>
      <w:spacing w:line="264" w:lineRule="atLeast"/>
    </w:pPr>
    <w:rPr>
      <w:rFonts w:ascii="BodoniC PT Bodoni Cyrillic" w:hAnsi="BodoniC PT Bodoni Cyrillic" w:cs="BodoniC PT Bodoni Cyrillic"/>
      <w:sz w:val="23"/>
      <w:szCs w:val="23"/>
    </w:rPr>
  </w:style>
  <w:style w:type="character" w:styleId="Emphasis">
    <w:name w:val="Emphasis"/>
    <w:basedOn w:val="DefaultParagraphFont"/>
    <w:uiPriority w:val="99"/>
    <w:qFormat/>
    <w:rsid w:val="00FD2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4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183</Words>
  <Characters>1048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***«</dc:title>
  <dc:subject/>
  <dc:creator>home2</dc:creator>
  <cp:keywords/>
  <dc:description/>
  <cp:lastModifiedBy>Admin</cp:lastModifiedBy>
  <cp:revision>2</cp:revision>
  <cp:lastPrinted>2015-04-18T16:42:00Z</cp:lastPrinted>
  <dcterms:created xsi:type="dcterms:W3CDTF">2015-04-20T12:48:00Z</dcterms:created>
  <dcterms:modified xsi:type="dcterms:W3CDTF">2015-04-20T12:48:00Z</dcterms:modified>
</cp:coreProperties>
</file>